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85" w:rsidRPr="00132CBE" w:rsidRDefault="00577285" w:rsidP="003F0B0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32CBE">
        <w:rPr>
          <w:rFonts w:ascii="Times New Roman" w:hAnsi="Times New Roman"/>
          <w:b/>
          <w:bCs/>
          <w:color w:val="333333"/>
          <w:sz w:val="24"/>
          <w:szCs w:val="24"/>
        </w:rPr>
        <w:t>СОГЛАСИЕ ЗАКОННОГО ПРЕДСТАВИТЕЛЯ</w:t>
      </w:r>
      <w:r w:rsidRPr="00132CB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32CBE">
        <w:rPr>
          <w:rFonts w:ascii="Times New Roman" w:hAnsi="Times New Roman"/>
          <w:b/>
          <w:bCs/>
          <w:color w:val="333333"/>
          <w:sz w:val="24"/>
          <w:szCs w:val="24"/>
        </w:rPr>
        <w:t>НА ОБРАБОТКУ ПЕРСОНАЛЬНЫХ ДАННЫХ НЕСОВЕРШЕННОЛЕТНЕГО</w:t>
      </w:r>
    </w:p>
    <w:p w:rsidR="00577285" w:rsidRPr="00132CBE" w:rsidRDefault="00577285" w:rsidP="003F0B0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Я, ______________________________________________________________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(ФИО),</w:t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2CBE">
        <w:rPr>
          <w:rFonts w:ascii="Times New Roman" w:hAnsi="Times New Roman"/>
          <w:color w:val="333333"/>
          <w:sz w:val="24"/>
          <w:szCs w:val="24"/>
        </w:rPr>
        <w:br/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проживающий(ая)  по адресу ____________________________________________________________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77285" w:rsidRPr="00132CBE" w:rsidRDefault="00577285" w:rsidP="003F0B0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Паспорт _______ № _________________________ выдан (кем и когда) </w:t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2CBE">
        <w:rPr>
          <w:rFonts w:ascii="Times New Roman" w:hAnsi="Times New Roman"/>
          <w:color w:val="333333"/>
          <w:sz w:val="24"/>
          <w:szCs w:val="24"/>
        </w:rPr>
        <w:br/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являюсь законным представителем несовершеннолетнего ____________________________________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Pr="00132CBE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(Ф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амилия , Имя . </w:t>
      </w:r>
      <w:r w:rsidRPr="00132CBE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О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тчество ребёнка  ,  дата рождения </w:t>
      </w:r>
      <w:r w:rsidRPr="00132CBE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)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на основании ст. 64 п. 1 Семейного кодекса РФ</w:t>
      </w:r>
      <w:hyperlink r:id="rId4" w:anchor="_ftn1" w:history="1">
        <w:r w:rsidRPr="00132CBE">
          <w:rPr>
            <w:rFonts w:ascii="Times New Roman" w:hAnsi="Times New Roman"/>
            <w:color w:val="547488"/>
            <w:sz w:val="24"/>
            <w:szCs w:val="24"/>
          </w:rPr>
          <w:t>[1]</w:t>
        </w:r>
      </w:hyperlink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Настоящим даю свое согласие на обработку в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МБ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ОУ «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Ложкинской ООШ» , структурного подразделения   детского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сад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«Петушо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к»  персональных данных моего несовершеннолетнего ребенка _____________________________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77285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относящихся</w:t>
      </w:r>
      <w:r w:rsidRPr="00132CBE">
        <w:rPr>
          <w:rFonts w:ascii="Times New Roman" w:hAnsi="Times New Roman"/>
          <w:color w:val="333333"/>
          <w:sz w:val="24"/>
          <w:szCs w:val="24"/>
        </w:rPr>
        <w:t> </w:t>
      </w:r>
      <w:r w:rsidRPr="00132CBE">
        <w:rPr>
          <w:rFonts w:ascii="Times New Roman" w:hAnsi="Times New Roman"/>
          <w:b/>
          <w:bCs/>
          <w:color w:val="333333"/>
          <w:sz w:val="24"/>
          <w:szCs w:val="24"/>
        </w:rPr>
        <w:t>исключительно</w:t>
      </w:r>
      <w:r w:rsidRPr="00132CBE">
        <w:rPr>
          <w:rFonts w:ascii="Times New Roman" w:hAnsi="Times New Roman"/>
          <w:color w:val="333333"/>
          <w:sz w:val="24"/>
          <w:szCs w:val="24"/>
        </w:rPr>
        <w:t> 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 перечисленным ниже категориям персональных данных: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   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данные свидетельства о рождении;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   данные медицинской карты;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   адрес проживания ребенка;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   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оценки успеваемости ребенка;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   учебные работы ребенка;</w:t>
      </w:r>
    </w:p>
    <w:p w:rsidR="00577285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77285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 даю согласие на использование персональных данных моего ребенка</w:t>
      </w:r>
      <w:r w:rsidRPr="00132CBE">
        <w:rPr>
          <w:rFonts w:ascii="Times New Roman" w:hAnsi="Times New Roman"/>
          <w:color w:val="333333"/>
          <w:sz w:val="24"/>
          <w:szCs w:val="24"/>
        </w:rPr>
        <w:t> </w:t>
      </w:r>
      <w:r w:rsidRPr="00132CBE">
        <w:rPr>
          <w:rFonts w:ascii="Times New Roman" w:hAnsi="Times New Roman"/>
          <w:b/>
          <w:bCs/>
          <w:color w:val="333333"/>
          <w:sz w:val="24"/>
          <w:szCs w:val="24"/>
        </w:rPr>
        <w:t>исключительно 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следующих целях: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   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обеспечение организации учебного процесса для ребенка;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   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ведение статистики.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Настоящее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согласие предоставляется 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осуществление сотрудниками МБ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ОУ «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Ложкинской ООШ» , структурного подразделения  детский сад  «Петушо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к»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:rsidR="00577285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77285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</w:t>
      </w:r>
      <w:r w:rsidRPr="00132CBE">
        <w:rPr>
          <w:rFonts w:ascii="Times New Roman" w:hAnsi="Times New Roman"/>
          <w:color w:val="333333"/>
          <w:sz w:val="24"/>
          <w:szCs w:val="24"/>
        </w:rPr>
        <w:t> </w:t>
      </w:r>
      <w:r w:rsidRPr="00132CBE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я запрещаю.</w:t>
      </w:r>
      <w:r w:rsidRPr="00132CBE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Она может быть возможна только с моего особого письменного согласия</w:t>
      </w:r>
      <w:r w:rsidRPr="00132CBE">
        <w:rPr>
          <w:rFonts w:ascii="Times New Roman" w:hAnsi="Times New Roman"/>
          <w:color w:val="333333"/>
          <w:sz w:val="24"/>
          <w:szCs w:val="24"/>
        </w:rPr>
        <w:t> </w:t>
      </w:r>
      <w:r w:rsidRPr="00132CBE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в каждом отдельном случае. 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</w:p>
    <w:p w:rsidR="00577285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Данное Согласие действует до достижения целей обработки персональных данных в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МБ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ОУ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«Ложкинская ООШ», структурное  подразделение детский сад «Петушо</w:t>
      </w: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к» или до отзыва данного Согласия. Данное Согласие может быть отозвано в любой момент по моему  письменному заявлению.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Дата: ____.____._______ г.</w:t>
      </w:r>
      <w:r w:rsidRPr="00132CBE">
        <w:rPr>
          <w:rFonts w:ascii="Times New Roman" w:hAnsi="Times New Roman"/>
          <w:color w:val="333333"/>
          <w:sz w:val="24"/>
          <w:szCs w:val="24"/>
        </w:rPr>
        <w:br/>
      </w:r>
    </w:p>
    <w:p w:rsidR="00577285" w:rsidRPr="00132CBE" w:rsidRDefault="00577285" w:rsidP="003F0B0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2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Подпись: ________________________ (______________________)</w:t>
      </w:r>
    </w:p>
    <w:p w:rsidR="00577285" w:rsidRPr="00132CBE" w:rsidRDefault="00577285">
      <w:pPr>
        <w:rPr>
          <w:sz w:val="24"/>
          <w:szCs w:val="24"/>
        </w:rPr>
      </w:pPr>
    </w:p>
    <w:sectPr w:rsidR="00577285" w:rsidRPr="00132CBE" w:rsidSect="00132CBE">
      <w:pgSz w:w="11906" w:h="16838"/>
      <w:pgMar w:top="360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B0F"/>
    <w:rsid w:val="00132CBE"/>
    <w:rsid w:val="00326527"/>
    <w:rsid w:val="003F0B0F"/>
    <w:rsid w:val="00577285"/>
    <w:rsid w:val="00661908"/>
    <w:rsid w:val="006B1C76"/>
    <w:rsid w:val="007F5EA7"/>
    <w:rsid w:val="00CB61BF"/>
    <w:rsid w:val="00E1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29.ru/novosti/obschestvo/V_pomosch_roditeljam_poluchenie_soglasija_na_obrabotku_personalnyh_dannyh_detej/1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387</Words>
  <Characters>2209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1213</cp:lastModifiedBy>
  <cp:revision>2</cp:revision>
  <cp:lastPrinted>2018-09-14T08:25:00Z</cp:lastPrinted>
  <dcterms:created xsi:type="dcterms:W3CDTF">2016-03-18T07:59:00Z</dcterms:created>
  <dcterms:modified xsi:type="dcterms:W3CDTF">2018-09-14T08:31:00Z</dcterms:modified>
</cp:coreProperties>
</file>